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B4" w:rsidRDefault="00811D93" w:rsidP="004678F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205317" cy="9759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screen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36" cy="10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93" w:rsidRDefault="00811D93"/>
    <w:p w:rsidR="00842008" w:rsidRPr="00842008" w:rsidRDefault="00842008" w:rsidP="00842008">
      <w:pPr>
        <w:jc w:val="center"/>
        <w:rPr>
          <w:b/>
        </w:rPr>
      </w:pPr>
      <w:r w:rsidRPr="00842008">
        <w:rPr>
          <w:b/>
        </w:rPr>
        <w:t>APPLICATION FORM</w:t>
      </w:r>
      <w:r>
        <w:rPr>
          <w:b/>
        </w:rPr>
        <w:t xml:space="preserve"> – MOTORCYCLE FRIENDLY </w:t>
      </w:r>
      <w:r w:rsidR="00355B36">
        <w:rPr>
          <w:b/>
        </w:rPr>
        <w:t>BUSINESS</w:t>
      </w:r>
    </w:p>
    <w:p w:rsidR="00842008" w:rsidRDefault="00842008"/>
    <w:p w:rsidR="00842008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Applicants Name:</w:t>
      </w:r>
    </w:p>
    <w:p w:rsidR="00355B36" w:rsidRDefault="00355B36">
      <w:pPr>
        <w:rPr>
          <w:rFonts w:asciiTheme="minorHAnsi" w:hAnsiTheme="minorHAnsi" w:cstheme="minorHAnsi"/>
          <w:sz w:val="20"/>
          <w:szCs w:val="20"/>
        </w:rPr>
      </w:pPr>
    </w:p>
    <w:p w:rsidR="00355B36" w:rsidRPr="00817923" w:rsidRDefault="00355B3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 Name: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ABN: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811D93" w:rsidRPr="00817923" w:rsidRDefault="0084200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Address:</w:t>
      </w:r>
    </w:p>
    <w:p w:rsidR="00842008" w:rsidRPr="00817923" w:rsidRDefault="00842008">
      <w:pPr>
        <w:rPr>
          <w:rFonts w:asciiTheme="minorHAnsi" w:hAnsiTheme="minorHAnsi" w:cstheme="minorHAnsi"/>
          <w:sz w:val="20"/>
          <w:szCs w:val="20"/>
        </w:rPr>
      </w:pPr>
    </w:p>
    <w:p w:rsidR="00485D86" w:rsidRPr="00817923" w:rsidRDefault="00842008" w:rsidP="00485D86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Email:</w:t>
      </w:r>
      <w:r w:rsidR="00485D86">
        <w:rPr>
          <w:rFonts w:asciiTheme="minorHAnsi" w:hAnsiTheme="minorHAnsi" w:cstheme="minorHAnsi"/>
          <w:sz w:val="20"/>
          <w:szCs w:val="20"/>
        </w:rPr>
        <w:tab/>
      </w:r>
      <w:r w:rsidR="00485D86">
        <w:rPr>
          <w:rFonts w:asciiTheme="minorHAnsi" w:hAnsiTheme="minorHAnsi" w:cstheme="minorHAnsi"/>
          <w:sz w:val="20"/>
          <w:szCs w:val="20"/>
        </w:rPr>
        <w:tab/>
      </w:r>
      <w:r w:rsidR="00485D86">
        <w:rPr>
          <w:rFonts w:asciiTheme="minorHAnsi" w:hAnsiTheme="minorHAnsi" w:cstheme="minorHAnsi"/>
          <w:sz w:val="20"/>
          <w:szCs w:val="20"/>
        </w:rPr>
        <w:tab/>
      </w:r>
      <w:r w:rsidR="00485D86">
        <w:rPr>
          <w:rFonts w:asciiTheme="minorHAnsi" w:hAnsiTheme="minorHAnsi" w:cstheme="minorHAnsi"/>
          <w:sz w:val="20"/>
          <w:szCs w:val="20"/>
        </w:rPr>
        <w:tab/>
      </w:r>
      <w:r w:rsidR="00485D86" w:rsidRPr="00817923">
        <w:rPr>
          <w:rFonts w:asciiTheme="minorHAnsi" w:hAnsiTheme="minorHAnsi" w:cstheme="minorHAnsi"/>
          <w:sz w:val="20"/>
          <w:szCs w:val="20"/>
        </w:rPr>
        <w:t>Phone Number:</w:t>
      </w:r>
    </w:p>
    <w:p w:rsidR="00811D93" w:rsidRDefault="00811D93">
      <w:pPr>
        <w:rPr>
          <w:rFonts w:asciiTheme="minorHAnsi" w:hAnsiTheme="minorHAnsi" w:cstheme="minorHAnsi"/>
          <w:sz w:val="20"/>
          <w:szCs w:val="20"/>
        </w:rPr>
      </w:pPr>
    </w:p>
    <w:p w:rsidR="00355B36" w:rsidRDefault="00355B3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 Category:</w:t>
      </w:r>
    </w:p>
    <w:p w:rsidR="00355B36" w:rsidRDefault="00355B36">
      <w:pPr>
        <w:rPr>
          <w:rFonts w:asciiTheme="minorHAnsi" w:hAnsiTheme="minorHAnsi" w:cstheme="minorHAnsi"/>
          <w:sz w:val="20"/>
          <w:szCs w:val="20"/>
        </w:rPr>
      </w:pPr>
    </w:p>
    <w:p w:rsidR="00355B36" w:rsidRDefault="00485D8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72E88" wp14:editId="5A80DD77">
                <wp:simplePos x="0" y="0"/>
                <wp:positionH relativeFrom="column">
                  <wp:posOffset>3841847</wp:posOffset>
                </wp:positionH>
                <wp:positionV relativeFrom="paragraph">
                  <wp:posOffset>7620</wp:posOffset>
                </wp:positionV>
                <wp:extent cx="140335" cy="105410"/>
                <wp:effectExtent l="0" t="0" r="1206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AE683" id="Rectangle 17" o:spid="_x0000_s1026" style="position:absolute;margin-left:302.5pt;margin-top:.6pt;width:11.05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" filled="f" strokecolor="#385d8a" strokeweight="2pt"/>
            </w:pict>
          </mc:Fallback>
        </mc:AlternateContent>
      </w:r>
      <w:r w:rsidR="00355B36">
        <w:rPr>
          <w:rFonts w:asciiTheme="minorHAnsi" w:hAnsiTheme="minorHAnsi" w:cstheme="minorHAnsi"/>
          <w:sz w:val="20"/>
          <w:szCs w:val="20"/>
        </w:rPr>
        <w:t>Accommodation</w:t>
      </w:r>
    </w:p>
    <w:p w:rsidR="00FA226C" w:rsidRPr="00817923" w:rsidRDefault="00FA226C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13246" wp14:editId="38026DB7">
                <wp:simplePos x="0" y="0"/>
                <wp:positionH relativeFrom="column">
                  <wp:posOffset>3848100</wp:posOffset>
                </wp:positionH>
                <wp:positionV relativeFrom="paragraph">
                  <wp:posOffset>5812</wp:posOffset>
                </wp:positionV>
                <wp:extent cx="140335" cy="105410"/>
                <wp:effectExtent l="0" t="0" r="1206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AF53C" id="Rectangle 15" o:spid="_x0000_s1026" style="position:absolute;margin-left:303pt;margin-top:.45pt;width:11.05pt;height: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" filled="f" strokecolor="#385d8a" strokeweight="2pt"/>
            </w:pict>
          </mc:Fallback>
        </mc:AlternateContent>
      </w:r>
      <w:r w:rsidRPr="00817923">
        <w:rPr>
          <w:rFonts w:asciiTheme="minorHAnsi" w:hAnsiTheme="minorHAnsi" w:cstheme="minorHAnsi"/>
          <w:sz w:val="20"/>
          <w:szCs w:val="20"/>
        </w:rPr>
        <w:t>Service Station</w:t>
      </w:r>
    </w:p>
    <w:p w:rsidR="00FA226C" w:rsidRDefault="00FA226C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7C77E" wp14:editId="06ED0797">
                <wp:simplePos x="0" y="0"/>
                <wp:positionH relativeFrom="column">
                  <wp:posOffset>3841750</wp:posOffset>
                </wp:positionH>
                <wp:positionV relativeFrom="paragraph">
                  <wp:posOffset>7620</wp:posOffset>
                </wp:positionV>
                <wp:extent cx="140676" cy="105508"/>
                <wp:effectExtent l="0" t="0" r="1206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" cy="1055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EA14" id="Rectangle 16" o:spid="_x0000_s1026" style="position:absolute;margin-left:302.5pt;margin-top:.6pt;width:11.1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" filled="f" strokecolor="#385d8a" strokeweight="2pt"/>
            </w:pict>
          </mc:Fallback>
        </mc:AlternateContent>
      </w:r>
      <w:r w:rsidRPr="00817923">
        <w:rPr>
          <w:rFonts w:asciiTheme="minorHAnsi" w:hAnsiTheme="minorHAnsi" w:cstheme="minorHAnsi"/>
          <w:sz w:val="20"/>
          <w:szCs w:val="20"/>
        </w:rPr>
        <w:t>Café/Restaurant</w:t>
      </w:r>
    </w:p>
    <w:p w:rsidR="00FA226C" w:rsidRDefault="00485D86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0D4E9" wp14:editId="1844CABC">
                <wp:simplePos x="0" y="0"/>
                <wp:positionH relativeFrom="column">
                  <wp:posOffset>3842238</wp:posOffset>
                </wp:positionH>
                <wp:positionV relativeFrom="paragraph">
                  <wp:posOffset>8792</wp:posOffset>
                </wp:positionV>
                <wp:extent cx="140335" cy="105410"/>
                <wp:effectExtent l="0" t="0" r="1206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C78E" id="Rectangle 18" o:spid="_x0000_s1026" style="position:absolute;margin-left:302.55pt;margin-top:.7pt;width:11.05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" filled="f" strokecolor="#385d8a" strokeweight="2pt"/>
            </w:pict>
          </mc:Fallback>
        </mc:AlternateContent>
      </w:r>
      <w:r w:rsidR="00FA226C">
        <w:rPr>
          <w:rFonts w:asciiTheme="minorHAnsi" w:hAnsiTheme="minorHAnsi" w:cstheme="minorHAnsi"/>
          <w:sz w:val="20"/>
          <w:szCs w:val="20"/>
        </w:rPr>
        <w:t>Hotel</w:t>
      </w:r>
    </w:p>
    <w:p w:rsidR="00485D86" w:rsidRDefault="00485D86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AD56F8" wp14:editId="41EE23D0">
                <wp:simplePos x="0" y="0"/>
                <wp:positionH relativeFrom="column">
                  <wp:posOffset>3842238</wp:posOffset>
                </wp:positionH>
                <wp:positionV relativeFrom="paragraph">
                  <wp:posOffset>17585</wp:posOffset>
                </wp:positionV>
                <wp:extent cx="140335" cy="105410"/>
                <wp:effectExtent l="0" t="0" r="1206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0980" id="Rectangle 19" o:spid="_x0000_s1026" style="position:absolute;margin-left:302.55pt;margin-top:1.4pt;width:11.05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Motorcycle Services</w:t>
      </w:r>
    </w:p>
    <w:p w:rsidR="00485D86" w:rsidRDefault="00485D86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55A0A" wp14:editId="084BFBAA">
                <wp:simplePos x="0" y="0"/>
                <wp:positionH relativeFrom="column">
                  <wp:posOffset>3842238</wp:posOffset>
                </wp:positionH>
                <wp:positionV relativeFrom="paragraph">
                  <wp:posOffset>8792</wp:posOffset>
                </wp:positionV>
                <wp:extent cx="140335" cy="105410"/>
                <wp:effectExtent l="0" t="0" r="1206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238C6" id="Rectangle 20" o:spid="_x0000_s1026" style="position:absolute;margin-left:302.55pt;margin-top:.7pt;width:11.05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" filled="f" strokecolor="#385d8a" strokeweight="2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Retail</w:t>
      </w:r>
    </w:p>
    <w:p w:rsidR="00485D86" w:rsidRPr="00817923" w:rsidRDefault="00485D86" w:rsidP="00FA22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Other:</w:t>
      </w:r>
    </w:p>
    <w:p w:rsidR="00355B36" w:rsidRDefault="00355B36" w:rsidP="004678F8">
      <w:pPr>
        <w:rPr>
          <w:rFonts w:asciiTheme="minorHAnsi" w:hAnsiTheme="minorHAnsi" w:cstheme="minorHAnsi"/>
          <w:sz w:val="20"/>
          <w:szCs w:val="20"/>
        </w:rPr>
      </w:pPr>
    </w:p>
    <w:p w:rsidR="00842008" w:rsidRPr="00817923" w:rsidRDefault="00355B3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Business</w:t>
      </w:r>
      <w:r w:rsidR="00817923" w:rsidRPr="00817923">
        <w:rPr>
          <w:rFonts w:asciiTheme="minorHAnsi" w:hAnsiTheme="minorHAnsi" w:cstheme="minorHAnsi"/>
          <w:sz w:val="20"/>
          <w:szCs w:val="20"/>
        </w:rPr>
        <w:t xml:space="preserve"> </w:t>
      </w:r>
      <w:r w:rsidR="00842008" w:rsidRPr="00817923">
        <w:rPr>
          <w:rFonts w:asciiTheme="minorHAnsi" w:hAnsiTheme="minorHAnsi" w:cstheme="minorHAnsi"/>
          <w:sz w:val="20"/>
          <w:szCs w:val="20"/>
        </w:rPr>
        <w:t>Description:</w:t>
      </w:r>
    </w:p>
    <w:p w:rsidR="004678F8" w:rsidRPr="00817923" w:rsidRDefault="004678F8">
      <w:pPr>
        <w:rPr>
          <w:sz w:val="20"/>
          <w:szCs w:val="20"/>
        </w:rPr>
      </w:pPr>
    </w:p>
    <w:p w:rsidR="004678F8" w:rsidRDefault="004678F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19490</wp:posOffset>
                </wp:positionH>
                <wp:positionV relativeFrom="paragraph">
                  <wp:posOffset>11918</wp:posOffset>
                </wp:positionV>
                <wp:extent cx="5670452" cy="712177"/>
                <wp:effectExtent l="0" t="0" r="2603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452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F8" w:rsidRDefault="00467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5pt;margin-top:.95pt;width:446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" fillcolor="white [3201]" strokeweight=".5pt">
                <v:textbox>
                  <w:txbxContent>
                    <w:p w:rsidR="004678F8" w:rsidRDefault="004678F8"/>
                  </w:txbxContent>
                </v:textbox>
              </v:shape>
            </w:pict>
          </mc:Fallback>
        </mc:AlternateContent>
      </w:r>
    </w:p>
    <w:p w:rsidR="004678F8" w:rsidRDefault="004678F8"/>
    <w:p w:rsidR="004678F8" w:rsidRDefault="004678F8"/>
    <w:p w:rsidR="004678F8" w:rsidRDefault="004678F8"/>
    <w:p w:rsidR="004678F8" w:rsidRDefault="004678F8"/>
    <w:p w:rsidR="004678F8" w:rsidRPr="00817923" w:rsidRDefault="004678F8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>Website</w:t>
      </w:r>
      <w:r w:rsidR="00355B36">
        <w:rPr>
          <w:rFonts w:asciiTheme="minorHAnsi" w:hAnsiTheme="minorHAnsi" w:cstheme="minorHAnsi"/>
          <w:sz w:val="20"/>
          <w:szCs w:val="20"/>
        </w:rPr>
        <w:t>/Social Media</w:t>
      </w:r>
      <w:r w:rsidRPr="00817923">
        <w:rPr>
          <w:rFonts w:asciiTheme="minorHAnsi" w:hAnsiTheme="minorHAnsi" w:cstheme="minorHAnsi"/>
          <w:sz w:val="20"/>
          <w:szCs w:val="20"/>
        </w:rPr>
        <w:t>:</w:t>
      </w:r>
    </w:p>
    <w:p w:rsidR="004678F8" w:rsidRDefault="004678F8">
      <w:pPr>
        <w:rPr>
          <w:rFonts w:asciiTheme="minorHAnsi" w:hAnsiTheme="minorHAnsi" w:cstheme="minorHAnsi"/>
          <w:sz w:val="20"/>
          <w:szCs w:val="20"/>
        </w:rPr>
      </w:pPr>
    </w:p>
    <w:p w:rsidR="00485D86" w:rsidRPr="00817923" w:rsidRDefault="00485D86" w:rsidP="00485D8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Are you in an approved motorcycle friendly town?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17923">
        <w:rPr>
          <w:rFonts w:asciiTheme="minorHAnsi" w:hAnsiTheme="minorHAnsi" w:cstheme="minorHAnsi"/>
          <w:sz w:val="20"/>
          <w:szCs w:val="20"/>
        </w:rPr>
        <w:t xml:space="preserve">YES </w:t>
      </w:r>
      <w:r w:rsidRPr="0081792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17923">
        <w:rPr>
          <w:rFonts w:asciiTheme="minorHAnsi" w:hAnsiTheme="minorHAnsi" w:cstheme="minorHAnsi"/>
          <w:sz w:val="20"/>
          <w:szCs w:val="20"/>
        </w:rPr>
        <w:t>NO</w:t>
      </w:r>
    </w:p>
    <w:p w:rsidR="00485D86" w:rsidRPr="00817923" w:rsidRDefault="00485D86">
      <w:pPr>
        <w:rPr>
          <w:rFonts w:asciiTheme="minorHAnsi" w:hAnsiTheme="minorHAnsi" w:cstheme="minorHAnsi"/>
          <w:sz w:val="20"/>
          <w:szCs w:val="20"/>
        </w:rPr>
      </w:pPr>
    </w:p>
    <w:p w:rsidR="00817923" w:rsidRDefault="00485D86" w:rsidP="0081792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makes your business motorcycle friendly?</w:t>
      </w:r>
    </w:p>
    <w:p w:rsidR="00485D86" w:rsidRDefault="00485D86" w:rsidP="0081792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104481</wp:posOffset>
                </wp:positionV>
                <wp:extent cx="5758717" cy="720969"/>
                <wp:effectExtent l="0" t="0" r="1397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17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D86" w:rsidRDefault="0048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8.25pt;width:453.45pt;height:56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" fillcolor="white [3201]" strokeweight=".5pt">
                <v:textbox>
                  <w:txbxContent>
                    <w:p w:rsidR="00485D86" w:rsidRDefault="00485D86"/>
                  </w:txbxContent>
                </v:textbox>
                <w10:wrap anchorx="margin"/>
              </v:shape>
            </w:pict>
          </mc:Fallback>
        </mc:AlternateContent>
      </w:r>
    </w:p>
    <w:p w:rsidR="00485D86" w:rsidRDefault="00485D86" w:rsidP="00817923">
      <w:pPr>
        <w:rPr>
          <w:rFonts w:asciiTheme="minorHAnsi" w:hAnsiTheme="minorHAnsi" w:cstheme="minorHAnsi"/>
          <w:sz w:val="20"/>
          <w:szCs w:val="20"/>
        </w:rPr>
      </w:pPr>
    </w:p>
    <w:p w:rsidR="00485D86" w:rsidRDefault="00485D86" w:rsidP="00817923">
      <w:pPr>
        <w:rPr>
          <w:rFonts w:asciiTheme="minorHAnsi" w:hAnsiTheme="minorHAnsi" w:cstheme="minorHAnsi"/>
          <w:sz w:val="20"/>
          <w:szCs w:val="20"/>
        </w:rPr>
      </w:pPr>
    </w:p>
    <w:p w:rsidR="00485D86" w:rsidRPr="00817923" w:rsidRDefault="00485D86" w:rsidP="00817923">
      <w:pPr>
        <w:rPr>
          <w:rFonts w:asciiTheme="minorHAnsi" w:hAnsiTheme="minorHAnsi" w:cstheme="minorHAnsi"/>
          <w:sz w:val="20"/>
          <w:szCs w:val="20"/>
        </w:rPr>
      </w:pPr>
    </w:p>
    <w:p w:rsidR="00485D86" w:rsidRDefault="00485D86" w:rsidP="00817923">
      <w:pPr>
        <w:rPr>
          <w:rFonts w:asciiTheme="minorHAnsi" w:hAnsiTheme="minorHAnsi" w:cstheme="minorHAnsi"/>
          <w:sz w:val="20"/>
          <w:szCs w:val="20"/>
        </w:rPr>
      </w:pPr>
    </w:p>
    <w:p w:rsidR="00485D86" w:rsidRDefault="00485D86" w:rsidP="00817923">
      <w:pPr>
        <w:rPr>
          <w:rFonts w:asciiTheme="minorHAnsi" w:hAnsiTheme="minorHAnsi" w:cstheme="minorHAnsi"/>
          <w:sz w:val="20"/>
          <w:szCs w:val="20"/>
        </w:rPr>
      </w:pPr>
    </w:p>
    <w:p w:rsidR="004678F8" w:rsidRPr="00817923" w:rsidRDefault="00817923" w:rsidP="00817923">
      <w:pPr>
        <w:rPr>
          <w:rFonts w:asciiTheme="minorHAnsi" w:hAnsiTheme="minorHAnsi" w:cstheme="minorHAnsi"/>
          <w:sz w:val="20"/>
          <w:szCs w:val="20"/>
        </w:rPr>
      </w:pPr>
      <w:r w:rsidRPr="00817923">
        <w:rPr>
          <w:rFonts w:asciiTheme="minorHAnsi" w:hAnsiTheme="minorHAnsi" w:cstheme="minorHAnsi"/>
          <w:sz w:val="20"/>
          <w:szCs w:val="20"/>
        </w:rPr>
        <w:t xml:space="preserve">Email completed form to: </w:t>
      </w:r>
      <w:hyperlink r:id="rId5" w:history="1">
        <w:r w:rsidRPr="00817923">
          <w:rPr>
            <w:rStyle w:val="Hyperlink"/>
            <w:rFonts w:asciiTheme="minorHAnsi" w:hAnsiTheme="minorHAnsi" w:cstheme="minorHAnsi"/>
            <w:sz w:val="20"/>
            <w:szCs w:val="20"/>
          </w:rPr>
          <w:t>motorcyclefriendly@outlook.com</w:t>
        </w:r>
      </w:hyperlink>
      <w:r w:rsidR="004678F8" w:rsidRPr="00817923">
        <w:rPr>
          <w:rFonts w:asciiTheme="minorHAnsi" w:hAnsiTheme="minorHAnsi" w:cstheme="minorHAnsi"/>
          <w:sz w:val="20"/>
          <w:szCs w:val="20"/>
        </w:rPr>
        <w:tab/>
      </w:r>
    </w:p>
    <w:p w:rsidR="00485D86" w:rsidRDefault="00485D86" w:rsidP="00485D86">
      <w:pPr>
        <w:rPr>
          <w:rFonts w:asciiTheme="minorHAnsi" w:hAnsiTheme="minorHAnsi" w:cstheme="minorHAnsi"/>
          <w:sz w:val="20"/>
          <w:szCs w:val="20"/>
        </w:rPr>
      </w:pPr>
    </w:p>
    <w:p w:rsidR="00485D86" w:rsidRDefault="00485D86" w:rsidP="00485D8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Entry into the motorcycle friendly program is subject to approval by M &amp; C Services and the Motorcycle Council of NSW.</w:t>
      </w:r>
    </w:p>
    <w:p w:rsidR="00811D93" w:rsidRPr="004678F8" w:rsidRDefault="00811D93">
      <w:pPr>
        <w:rPr>
          <w:rFonts w:asciiTheme="minorHAnsi" w:hAnsiTheme="minorHAnsi" w:cstheme="minorHAnsi"/>
        </w:rPr>
      </w:pPr>
    </w:p>
    <w:p w:rsidR="00817923" w:rsidRPr="00817923" w:rsidRDefault="00817923" w:rsidP="00817923">
      <w:pPr>
        <w:ind w:left="2160"/>
        <w:rPr>
          <w:noProof/>
          <w:sz w:val="16"/>
          <w:szCs w:val="16"/>
          <w:lang w:eastAsia="en-AU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BD0B79" w:rsidRPr="00817923">
        <w:rPr>
          <w:rFonts w:asciiTheme="minorHAnsi" w:hAnsiTheme="minorHAnsi" w:cstheme="minorHAnsi"/>
          <w:i/>
          <w:sz w:val="16"/>
          <w:szCs w:val="16"/>
        </w:rPr>
        <w:t>The motorcycle friendly program is proudly supported by:</w:t>
      </w:r>
      <w:r w:rsidRPr="00817923">
        <w:rPr>
          <w:noProof/>
          <w:sz w:val="16"/>
          <w:szCs w:val="16"/>
          <w:lang w:eastAsia="en-AU"/>
        </w:rPr>
        <w:t xml:space="preserve"> </w:t>
      </w:r>
    </w:p>
    <w:p w:rsidR="00817923" w:rsidRDefault="00817923" w:rsidP="00817923">
      <w:pPr>
        <w:rPr>
          <w:noProof/>
          <w:lang w:eastAsia="en-AU"/>
        </w:rPr>
      </w:pPr>
    </w:p>
    <w:p w:rsidR="00811D93" w:rsidRDefault="00817923" w:rsidP="00BD0B79">
      <w:pPr>
        <w:jc w:val="center"/>
      </w:pPr>
      <w:r>
        <w:rPr>
          <w:noProof/>
          <w:lang w:eastAsia="en-AU"/>
        </w:rPr>
        <w:drawing>
          <wp:inline distT="0" distB="0" distL="0" distR="0" wp14:anchorId="6B1DDC67" wp14:editId="739D4BF5">
            <wp:extent cx="2099798" cy="577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MCCofNSW%20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71" cy="5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D93" w:rsidSect="00E935A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3"/>
    <w:rsid w:val="000D7046"/>
    <w:rsid w:val="002304B4"/>
    <w:rsid w:val="00355B36"/>
    <w:rsid w:val="004678F8"/>
    <w:rsid w:val="00485D86"/>
    <w:rsid w:val="00543CFD"/>
    <w:rsid w:val="007A4ED0"/>
    <w:rsid w:val="00811D93"/>
    <w:rsid w:val="00817923"/>
    <w:rsid w:val="00842008"/>
    <w:rsid w:val="008C3D6C"/>
    <w:rsid w:val="00A347CB"/>
    <w:rsid w:val="00BD0B79"/>
    <w:rsid w:val="00BD6717"/>
    <w:rsid w:val="00D8367F"/>
    <w:rsid w:val="00E935A8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2491-766E-44DA-BB48-7967FAC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17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9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3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6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26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6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8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6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36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85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1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48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401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38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90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67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03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48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95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85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690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98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99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torcyclefriendly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79972AC2</Template>
  <TotalTime>6</TotalTime>
  <Pages>1</Pages>
  <Words>79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Macquarie Hastings Council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Ross Smith</cp:lastModifiedBy>
  <cp:revision>3</cp:revision>
  <dcterms:created xsi:type="dcterms:W3CDTF">2018-09-06T01:44:00Z</dcterms:created>
  <dcterms:modified xsi:type="dcterms:W3CDTF">2018-09-06T01:50:00Z</dcterms:modified>
</cp:coreProperties>
</file>