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B4" w:rsidRDefault="00811D93" w:rsidP="004678F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205317" cy="9759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creen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336" cy="10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93" w:rsidRDefault="00811D93"/>
    <w:p w:rsidR="00842008" w:rsidRPr="00842008" w:rsidRDefault="00842008" w:rsidP="00842008">
      <w:pPr>
        <w:jc w:val="center"/>
        <w:rPr>
          <w:b/>
        </w:rPr>
      </w:pPr>
      <w:r w:rsidRPr="00842008">
        <w:rPr>
          <w:b/>
        </w:rPr>
        <w:t>APPLICATION FORM</w:t>
      </w:r>
      <w:r>
        <w:rPr>
          <w:b/>
        </w:rPr>
        <w:t xml:space="preserve"> – MOTORCYCLE FRIENDLY TOWN</w:t>
      </w:r>
    </w:p>
    <w:p w:rsidR="00842008" w:rsidRDefault="00842008"/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Applicants Name:</w:t>
      </w: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</w:p>
    <w:p w:rsidR="00811D93" w:rsidRPr="00817923" w:rsidRDefault="0084200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Address:</w:t>
      </w: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Email:</w:t>
      </w: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Phone Number:</w:t>
      </w:r>
    </w:p>
    <w:p w:rsidR="00811D93" w:rsidRPr="00817923" w:rsidRDefault="00811D93">
      <w:pPr>
        <w:rPr>
          <w:rFonts w:asciiTheme="minorHAnsi" w:hAnsiTheme="minorHAnsi" w:cstheme="minorHAnsi"/>
          <w:sz w:val="20"/>
          <w:szCs w:val="20"/>
        </w:rPr>
      </w:pPr>
    </w:p>
    <w:p w:rsidR="000D7046" w:rsidRPr="00817923" w:rsidRDefault="00842008" w:rsidP="000D7046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Town Name:</w:t>
      </w:r>
      <w:r w:rsidR="000D7046">
        <w:rPr>
          <w:rFonts w:asciiTheme="minorHAnsi" w:hAnsiTheme="minorHAnsi" w:cstheme="minorHAnsi"/>
          <w:sz w:val="20"/>
          <w:szCs w:val="20"/>
        </w:rPr>
        <w:tab/>
      </w:r>
      <w:r w:rsidR="000D7046">
        <w:rPr>
          <w:rFonts w:asciiTheme="minorHAnsi" w:hAnsiTheme="minorHAnsi" w:cstheme="minorHAnsi"/>
          <w:sz w:val="20"/>
          <w:szCs w:val="20"/>
        </w:rPr>
        <w:tab/>
      </w:r>
      <w:r w:rsidR="000D7046">
        <w:rPr>
          <w:rFonts w:asciiTheme="minorHAnsi" w:hAnsiTheme="minorHAnsi" w:cstheme="minorHAnsi"/>
          <w:sz w:val="20"/>
          <w:szCs w:val="20"/>
        </w:rPr>
        <w:tab/>
      </w:r>
      <w:r w:rsidR="000D7046">
        <w:rPr>
          <w:rFonts w:asciiTheme="minorHAnsi" w:hAnsiTheme="minorHAnsi" w:cstheme="minorHAnsi"/>
          <w:sz w:val="20"/>
          <w:szCs w:val="20"/>
        </w:rPr>
        <w:tab/>
      </w:r>
      <w:r w:rsidR="000D7046">
        <w:rPr>
          <w:rFonts w:asciiTheme="minorHAnsi" w:hAnsiTheme="minorHAnsi" w:cstheme="minorHAnsi"/>
          <w:sz w:val="20"/>
          <w:szCs w:val="20"/>
        </w:rPr>
        <w:tab/>
      </w:r>
      <w:r w:rsidR="000D7046" w:rsidRPr="00817923">
        <w:rPr>
          <w:rFonts w:asciiTheme="minorHAnsi" w:hAnsiTheme="minorHAnsi" w:cstheme="minorHAnsi"/>
          <w:sz w:val="20"/>
          <w:szCs w:val="20"/>
        </w:rPr>
        <w:t>Local Government Area:</w:t>
      </w:r>
    </w:p>
    <w:p w:rsidR="00817923" w:rsidRPr="00817923" w:rsidRDefault="000D704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D7046" w:rsidRPr="00817923" w:rsidRDefault="000D7046" w:rsidP="000D704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Population:</w:t>
      </w: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</w:p>
    <w:p w:rsidR="004678F8" w:rsidRPr="00817923" w:rsidRDefault="004678F8" w:rsidP="004678F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Is the town located near a recognised motorcycle route/ride?</w:t>
      </w:r>
      <w:r w:rsidR="00817923" w:rsidRPr="00817923">
        <w:rPr>
          <w:rFonts w:asciiTheme="minorHAnsi" w:hAnsiTheme="minorHAnsi" w:cstheme="minorHAnsi"/>
          <w:sz w:val="20"/>
          <w:szCs w:val="20"/>
        </w:rPr>
        <w:tab/>
      </w:r>
      <w:r w:rsidR="00817923">
        <w:rPr>
          <w:rFonts w:asciiTheme="minorHAnsi" w:hAnsiTheme="minorHAnsi" w:cstheme="minorHAnsi"/>
          <w:sz w:val="20"/>
          <w:szCs w:val="20"/>
        </w:rPr>
        <w:tab/>
      </w:r>
      <w:r w:rsidR="00817923" w:rsidRPr="00817923">
        <w:rPr>
          <w:rFonts w:asciiTheme="minorHAnsi" w:hAnsiTheme="minorHAnsi" w:cstheme="minorHAnsi"/>
          <w:sz w:val="20"/>
          <w:szCs w:val="20"/>
        </w:rPr>
        <w:t xml:space="preserve">YES </w:t>
      </w:r>
      <w:r w:rsidR="00817923" w:rsidRPr="00817923">
        <w:rPr>
          <w:rFonts w:asciiTheme="minorHAnsi" w:hAnsiTheme="minorHAnsi" w:cstheme="minorHAnsi"/>
          <w:sz w:val="20"/>
          <w:szCs w:val="20"/>
        </w:rPr>
        <w:tab/>
        <w:t>NO</w:t>
      </w:r>
    </w:p>
    <w:p w:rsidR="004678F8" w:rsidRPr="00817923" w:rsidRDefault="004678F8">
      <w:pPr>
        <w:rPr>
          <w:rFonts w:asciiTheme="minorHAnsi" w:hAnsiTheme="minorHAnsi" w:cstheme="minorHAnsi"/>
          <w:sz w:val="20"/>
          <w:szCs w:val="20"/>
        </w:rPr>
      </w:pPr>
    </w:p>
    <w:p w:rsidR="00842008" w:rsidRPr="00817923" w:rsidRDefault="00817923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 xml:space="preserve">Town </w:t>
      </w:r>
      <w:r w:rsidR="00842008" w:rsidRPr="00817923">
        <w:rPr>
          <w:rFonts w:asciiTheme="minorHAnsi" w:hAnsiTheme="minorHAnsi" w:cstheme="minorHAnsi"/>
          <w:sz w:val="20"/>
          <w:szCs w:val="20"/>
        </w:rPr>
        <w:t>Description:</w:t>
      </w:r>
    </w:p>
    <w:p w:rsidR="004678F8" w:rsidRPr="00817923" w:rsidRDefault="004678F8">
      <w:pPr>
        <w:rPr>
          <w:sz w:val="20"/>
          <w:szCs w:val="20"/>
        </w:rPr>
      </w:pPr>
    </w:p>
    <w:p w:rsidR="004678F8" w:rsidRDefault="004678F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28282</wp:posOffset>
                </wp:positionH>
                <wp:positionV relativeFrom="paragraph">
                  <wp:posOffset>10209</wp:posOffset>
                </wp:positionV>
                <wp:extent cx="5794131" cy="958361"/>
                <wp:effectExtent l="0" t="0" r="1651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131" cy="95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F8" w:rsidRDefault="00467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.8pt;width:456.2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" fillcolor="white [3201]" strokeweight=".5pt">
                <v:textbox>
                  <w:txbxContent>
                    <w:p w:rsidR="004678F8" w:rsidRDefault="004678F8"/>
                  </w:txbxContent>
                </v:textbox>
              </v:shape>
            </w:pict>
          </mc:Fallback>
        </mc:AlternateContent>
      </w:r>
    </w:p>
    <w:p w:rsidR="004678F8" w:rsidRDefault="004678F8"/>
    <w:p w:rsidR="004678F8" w:rsidRDefault="004678F8"/>
    <w:p w:rsidR="004678F8" w:rsidRDefault="004678F8"/>
    <w:p w:rsidR="004678F8" w:rsidRDefault="004678F8"/>
    <w:p w:rsidR="004678F8" w:rsidRDefault="004678F8"/>
    <w:p w:rsidR="004678F8" w:rsidRDefault="004678F8"/>
    <w:p w:rsidR="004678F8" w:rsidRPr="00817923" w:rsidRDefault="004678F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Visitor Website:</w:t>
      </w:r>
    </w:p>
    <w:p w:rsidR="004678F8" w:rsidRPr="00817923" w:rsidRDefault="004678F8">
      <w:pPr>
        <w:rPr>
          <w:rFonts w:asciiTheme="minorHAnsi" w:hAnsiTheme="minorHAnsi" w:cstheme="minorHAnsi"/>
          <w:sz w:val="20"/>
          <w:szCs w:val="20"/>
        </w:rPr>
      </w:pPr>
    </w:p>
    <w:p w:rsidR="004678F8" w:rsidRPr="00817923" w:rsidRDefault="004678F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What services are available in the town?</w:t>
      </w:r>
    </w:p>
    <w:p w:rsidR="004678F8" w:rsidRPr="00817923" w:rsidRDefault="004678F8">
      <w:pPr>
        <w:rPr>
          <w:rFonts w:asciiTheme="minorHAnsi" w:hAnsiTheme="minorHAnsi" w:cstheme="minorHAnsi"/>
          <w:sz w:val="20"/>
          <w:szCs w:val="20"/>
        </w:rPr>
      </w:pPr>
    </w:p>
    <w:p w:rsidR="004678F8" w:rsidRPr="00817923" w:rsidRDefault="00817923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9C6B" wp14:editId="71A480C5">
                <wp:simplePos x="0" y="0"/>
                <wp:positionH relativeFrom="column">
                  <wp:posOffset>3843655</wp:posOffset>
                </wp:positionH>
                <wp:positionV relativeFrom="paragraph">
                  <wp:posOffset>3908</wp:posOffset>
                </wp:positionV>
                <wp:extent cx="140676" cy="105508"/>
                <wp:effectExtent l="0" t="0" r="1206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47CF" id="Rectangle 8" o:spid="_x0000_s1026" style="position:absolute;margin-left:302.65pt;margin-top:.3pt;width:11.1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SFeQIAAEM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" filled="f" strokecolor="#243f60 [1604]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Visitor Information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678F8" w:rsidRPr="008179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78F8" w:rsidRPr="00817923" w:rsidRDefault="000D7046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3534" wp14:editId="4EE5F098">
                <wp:simplePos x="0" y="0"/>
                <wp:positionH relativeFrom="column">
                  <wp:posOffset>3841750</wp:posOffset>
                </wp:positionH>
                <wp:positionV relativeFrom="paragraph">
                  <wp:posOffset>7620</wp:posOffset>
                </wp:positionV>
                <wp:extent cx="140676" cy="105508"/>
                <wp:effectExtent l="0" t="0" r="1206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590CB" id="Rectangle 9" o:spid="_x0000_s1026" style="position:absolute;margin-left:302.5pt;margin-top:.6pt;width:11.1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" filled="f" strokecolor="#385d8a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Accommodation</w:t>
      </w:r>
    </w:p>
    <w:p w:rsidR="004678F8" w:rsidRPr="00817923" w:rsidRDefault="000D7046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F3DA7" wp14:editId="676D15DE">
                <wp:simplePos x="0" y="0"/>
                <wp:positionH relativeFrom="column">
                  <wp:posOffset>3848100</wp:posOffset>
                </wp:positionH>
                <wp:positionV relativeFrom="paragraph">
                  <wp:posOffset>14605</wp:posOffset>
                </wp:positionV>
                <wp:extent cx="140335" cy="105410"/>
                <wp:effectExtent l="0" t="0" r="120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952A7" id="Rectangle 10" o:spid="_x0000_s1026" style="position:absolute;margin-left:303pt;margin-top:1.15pt;width:11.0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" filled="f" strokecolor="#385d8a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Service Station</w:t>
      </w:r>
    </w:p>
    <w:p w:rsidR="004678F8" w:rsidRPr="00817923" w:rsidRDefault="00817923" w:rsidP="004678F8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CDF3B" wp14:editId="702CCF18">
                <wp:simplePos x="0" y="0"/>
                <wp:positionH relativeFrom="column">
                  <wp:posOffset>3841750</wp:posOffset>
                </wp:positionH>
                <wp:positionV relativeFrom="paragraph">
                  <wp:posOffset>7620</wp:posOffset>
                </wp:positionV>
                <wp:extent cx="140676" cy="105508"/>
                <wp:effectExtent l="0" t="0" r="120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69689" id="Rectangle 11" o:spid="_x0000_s1026" style="position:absolute;margin-left:302.5pt;margin-top:.6pt;width:11.1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" filled="f" strokecolor="#385d8a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Café/Restaurant</w:t>
      </w:r>
    </w:p>
    <w:p w:rsidR="004678F8" w:rsidRPr="00817923" w:rsidRDefault="000D7046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7B14A" wp14:editId="51595673">
                <wp:simplePos x="0" y="0"/>
                <wp:positionH relativeFrom="column">
                  <wp:posOffset>3841750</wp:posOffset>
                </wp:positionH>
                <wp:positionV relativeFrom="paragraph">
                  <wp:posOffset>7620</wp:posOffset>
                </wp:positionV>
                <wp:extent cx="140676" cy="105508"/>
                <wp:effectExtent l="0" t="0" r="1206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35311" id="Rectangle 12" o:spid="_x0000_s1026" style="position:absolute;margin-left:302.5pt;margin-top:.6pt;width:11.1pt;height: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" filled="f" strokecolor="#385d8a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Public Toilets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678F8" w:rsidRPr="00817923" w:rsidRDefault="000D7046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3AE36" wp14:editId="51CF11F3">
                <wp:simplePos x="0" y="0"/>
                <wp:positionH relativeFrom="column">
                  <wp:posOffset>3841847</wp:posOffset>
                </wp:positionH>
                <wp:positionV relativeFrom="paragraph">
                  <wp:posOffset>8255</wp:posOffset>
                </wp:positionV>
                <wp:extent cx="140676" cy="105508"/>
                <wp:effectExtent l="0" t="0" r="1206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707CE" id="Rectangle 13" o:spid="_x0000_s1026" style="position:absolute;margin-left:302.5pt;margin-top:.65pt;width:11.1pt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" filled="f" strokecolor="#385d8a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Motorcycle Workshop and/or retrieval (</w:t>
      </w:r>
      <w:r w:rsidR="00817923">
        <w:rPr>
          <w:rFonts w:asciiTheme="minorHAnsi" w:hAnsiTheme="minorHAnsi" w:cstheme="minorHAnsi"/>
          <w:sz w:val="20"/>
          <w:szCs w:val="20"/>
        </w:rPr>
        <w:t xml:space="preserve">preferred but </w:t>
      </w:r>
      <w:r w:rsidR="004678F8" w:rsidRPr="00817923">
        <w:rPr>
          <w:rFonts w:asciiTheme="minorHAnsi" w:hAnsiTheme="minorHAnsi" w:cstheme="minorHAnsi"/>
          <w:sz w:val="20"/>
          <w:szCs w:val="20"/>
        </w:rPr>
        <w:t>optional)</w:t>
      </w:r>
      <w:r w:rsidRPr="000D7046">
        <w:rPr>
          <w:rFonts w:asciiTheme="minorHAnsi" w:hAnsiTheme="minorHAnsi" w:cstheme="minorHAnsi"/>
          <w:noProof/>
          <w:sz w:val="20"/>
          <w:szCs w:val="20"/>
          <w:lang w:eastAsia="en-AU"/>
        </w:rPr>
        <w:t xml:space="preserve"> </w:t>
      </w:r>
    </w:p>
    <w:p w:rsidR="00817923" w:rsidRDefault="000D7046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D7EB2" wp14:editId="76222550">
                <wp:simplePos x="0" y="0"/>
                <wp:positionH relativeFrom="column">
                  <wp:posOffset>3841847</wp:posOffset>
                </wp:positionH>
                <wp:positionV relativeFrom="paragraph">
                  <wp:posOffset>8255</wp:posOffset>
                </wp:positionV>
                <wp:extent cx="140676" cy="105508"/>
                <wp:effectExtent l="0" t="0" r="1206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3AFC" id="Rectangle 14" o:spid="_x0000_s1026" style="position:absolute;margin-left:302.5pt;margin-top:.65pt;width:11.1pt;height: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" filled="f" strokecolor="#385d8a" strokeweight="2pt"/>
            </w:pict>
          </mc:Fallback>
        </mc:AlternateContent>
      </w:r>
      <w:r w:rsidR="004678F8" w:rsidRPr="00817923">
        <w:rPr>
          <w:rFonts w:asciiTheme="minorHAnsi" w:hAnsiTheme="minorHAnsi" w:cstheme="minorHAnsi"/>
          <w:sz w:val="20"/>
          <w:szCs w:val="20"/>
        </w:rPr>
        <w:t>Dedicated Motorcycle Parking (</w:t>
      </w:r>
      <w:r w:rsidR="00817923">
        <w:rPr>
          <w:rFonts w:asciiTheme="minorHAnsi" w:hAnsiTheme="minorHAnsi" w:cstheme="minorHAnsi"/>
          <w:sz w:val="20"/>
          <w:szCs w:val="20"/>
        </w:rPr>
        <w:t xml:space="preserve">preferred but </w:t>
      </w:r>
      <w:r w:rsidR="004678F8" w:rsidRPr="00817923">
        <w:rPr>
          <w:rFonts w:asciiTheme="minorHAnsi" w:hAnsiTheme="minorHAnsi" w:cstheme="minorHAnsi"/>
          <w:sz w:val="20"/>
          <w:szCs w:val="20"/>
        </w:rPr>
        <w:t>optional)</w:t>
      </w:r>
    </w:p>
    <w:p w:rsidR="000D7046" w:rsidRPr="00817923" w:rsidRDefault="000D7046" w:rsidP="004678F8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motorcycle related services:</w:t>
      </w:r>
    </w:p>
    <w:p w:rsidR="00817923" w:rsidRPr="00817923" w:rsidRDefault="00817923" w:rsidP="00817923">
      <w:pPr>
        <w:rPr>
          <w:rFonts w:asciiTheme="minorHAnsi" w:hAnsiTheme="minorHAnsi" w:cstheme="minorHAnsi"/>
          <w:sz w:val="20"/>
          <w:szCs w:val="20"/>
        </w:rPr>
      </w:pPr>
    </w:p>
    <w:p w:rsidR="004678F8" w:rsidRPr="00817923" w:rsidRDefault="00817923" w:rsidP="00817923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 xml:space="preserve">Email completed form to: </w:t>
      </w:r>
      <w:hyperlink r:id="rId5" w:history="1">
        <w:r w:rsidRPr="00817923">
          <w:rPr>
            <w:rStyle w:val="Hyperlink"/>
            <w:rFonts w:asciiTheme="minorHAnsi" w:hAnsiTheme="minorHAnsi" w:cstheme="minorHAnsi"/>
            <w:sz w:val="20"/>
            <w:szCs w:val="20"/>
          </w:rPr>
          <w:t>motorcyclefriendly@outlook.com</w:t>
        </w:r>
      </w:hyperlink>
      <w:r w:rsidR="004678F8" w:rsidRPr="00817923">
        <w:rPr>
          <w:rFonts w:asciiTheme="minorHAnsi" w:hAnsiTheme="minorHAnsi" w:cstheme="minorHAnsi"/>
          <w:sz w:val="20"/>
          <w:szCs w:val="20"/>
        </w:rPr>
        <w:tab/>
      </w:r>
    </w:p>
    <w:p w:rsidR="00811D93" w:rsidRDefault="00811D93">
      <w:pPr>
        <w:rPr>
          <w:rFonts w:asciiTheme="minorHAnsi" w:hAnsiTheme="minorHAnsi" w:cstheme="minorHAnsi"/>
        </w:rPr>
      </w:pPr>
    </w:p>
    <w:p w:rsidR="00DE42FB" w:rsidRDefault="00DE42FB" w:rsidP="00DE42F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Entry into the motorcycle friendly program is subject to approval by M &amp; C Services and the Motorcycle Council of NSW.</w:t>
      </w:r>
    </w:p>
    <w:p w:rsidR="00DE42FB" w:rsidRPr="004678F8" w:rsidRDefault="00DE42FB">
      <w:pPr>
        <w:rPr>
          <w:rFonts w:asciiTheme="minorHAnsi" w:hAnsiTheme="minorHAnsi" w:cstheme="minorHAnsi"/>
        </w:rPr>
      </w:pPr>
    </w:p>
    <w:p w:rsidR="00817923" w:rsidRPr="00817923" w:rsidRDefault="00817923" w:rsidP="00817923">
      <w:pPr>
        <w:ind w:left="2160"/>
        <w:rPr>
          <w:noProof/>
          <w:sz w:val="16"/>
          <w:szCs w:val="16"/>
          <w:lang w:eastAsia="en-AU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BD0B79" w:rsidRPr="00817923">
        <w:rPr>
          <w:rFonts w:asciiTheme="minorHAnsi" w:hAnsiTheme="minorHAnsi" w:cstheme="minorHAnsi"/>
          <w:i/>
          <w:sz w:val="16"/>
          <w:szCs w:val="16"/>
        </w:rPr>
        <w:t>The motorcycle friendly program is proudly supported by:</w:t>
      </w:r>
      <w:r w:rsidRPr="00817923">
        <w:rPr>
          <w:noProof/>
          <w:sz w:val="16"/>
          <w:szCs w:val="16"/>
          <w:lang w:eastAsia="en-AU"/>
        </w:rPr>
        <w:t xml:space="preserve"> </w:t>
      </w:r>
    </w:p>
    <w:p w:rsidR="00817923" w:rsidRDefault="00817923" w:rsidP="00817923">
      <w:pPr>
        <w:rPr>
          <w:noProof/>
          <w:lang w:eastAsia="en-AU"/>
        </w:rPr>
      </w:pPr>
    </w:p>
    <w:p w:rsidR="00811D93" w:rsidRDefault="00817923" w:rsidP="00BD0B79">
      <w:pPr>
        <w:jc w:val="center"/>
      </w:pPr>
      <w:r>
        <w:rPr>
          <w:noProof/>
          <w:lang w:eastAsia="en-AU"/>
        </w:rPr>
        <w:drawing>
          <wp:inline distT="0" distB="0" distL="0" distR="0" wp14:anchorId="6B1DDC67" wp14:editId="739D4BF5">
            <wp:extent cx="2099798" cy="577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MCCofNSW%20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71" cy="5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D93" w:rsidSect="00E935A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3"/>
    <w:rsid w:val="000D7046"/>
    <w:rsid w:val="002304B4"/>
    <w:rsid w:val="004678F8"/>
    <w:rsid w:val="00543CFD"/>
    <w:rsid w:val="007A4ED0"/>
    <w:rsid w:val="00811D93"/>
    <w:rsid w:val="00817923"/>
    <w:rsid w:val="00842008"/>
    <w:rsid w:val="008C3D6C"/>
    <w:rsid w:val="00A347CB"/>
    <w:rsid w:val="00BD0B79"/>
    <w:rsid w:val="00BD6717"/>
    <w:rsid w:val="00D8367F"/>
    <w:rsid w:val="00DE42FB"/>
    <w:rsid w:val="00E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2491-766E-44DA-BB48-7967FAC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17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9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3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6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0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26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6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8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6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36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5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1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48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401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38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90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675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03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48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95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685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90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98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99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torcyclefriendly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79972AC2</Template>
  <TotalTime>0</TotalTime>
  <Pages>1</Pages>
  <Words>98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Macquarie Hastings Council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Ross Smith</cp:lastModifiedBy>
  <cp:revision>3</cp:revision>
  <dcterms:created xsi:type="dcterms:W3CDTF">2018-09-06T01:40:00Z</dcterms:created>
  <dcterms:modified xsi:type="dcterms:W3CDTF">2018-09-06T01:51:00Z</dcterms:modified>
</cp:coreProperties>
</file>